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B3" w:rsidRDefault="00A623B3" w:rsidP="00E16C18"/>
    <w:p w:rsidR="00A623B3" w:rsidRDefault="00A623B3" w:rsidP="00FA0471">
      <w:pPr>
        <w:jc w:val="center"/>
      </w:pPr>
      <w:r>
        <w:t xml:space="preserve">DOMANDA DI ISCRIZIONE </w:t>
      </w:r>
    </w:p>
    <w:p w:rsidR="00A623B3" w:rsidRDefault="00A623B3" w:rsidP="00FA0471">
      <w:pPr>
        <w:jc w:val="center"/>
      </w:pPr>
      <w:r>
        <w:t xml:space="preserve">NELLL’ELENCO SPECIALE DEI CONSULENTI TECNICI D’UFFICIO E DEI COMMISSARI AD ACTA </w:t>
      </w:r>
    </w:p>
    <w:p w:rsidR="00A623B3" w:rsidRDefault="00A623B3" w:rsidP="00FA0471">
      <w:pPr>
        <w:jc w:val="center"/>
      </w:pPr>
      <w:r>
        <w:t>AUSILIARI DELLA GIUSTIZIA TRIBUTARIA</w:t>
      </w:r>
    </w:p>
    <w:p w:rsidR="00A623B3" w:rsidRDefault="00A623B3" w:rsidP="00FA0471">
      <w:pPr>
        <w:jc w:val="center"/>
      </w:pPr>
    </w:p>
    <w:p w:rsidR="00A623B3" w:rsidRDefault="00A623B3" w:rsidP="00FA0471">
      <w:r>
        <w:t>Io sottoscritto/a _________________________________________________________________</w:t>
      </w:r>
    </w:p>
    <w:p w:rsidR="00A623B3" w:rsidRDefault="00A623B3" w:rsidP="00FA0471"/>
    <w:p w:rsidR="00A623B3" w:rsidRDefault="00A623B3" w:rsidP="00FA0471">
      <w:r>
        <w:t xml:space="preserve">Nato/a 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-______________________________________________________________________</w:t>
      </w:r>
    </w:p>
    <w:p w:rsidR="00A623B3" w:rsidRDefault="00A623B3" w:rsidP="00FA0471"/>
    <w:p w:rsidR="00A623B3" w:rsidRDefault="00A623B3" w:rsidP="00FA0471">
      <w:r>
        <w:t>Il __________________________________________________</w:t>
      </w:r>
    </w:p>
    <w:p w:rsidR="00A623B3" w:rsidRDefault="00A623B3" w:rsidP="00FA0471"/>
    <w:p w:rsidR="00A623B3" w:rsidRDefault="00A623B3" w:rsidP="00FA0471">
      <w:r>
        <w:t>Residente in ________________________________________________________________</w:t>
      </w:r>
    </w:p>
    <w:p w:rsidR="00A623B3" w:rsidRDefault="00A623B3" w:rsidP="00FA0471"/>
    <w:p w:rsidR="00A623B3" w:rsidRDefault="00A623B3" w:rsidP="00FA0471">
      <w:r>
        <w:t>Via/Piazza ________________________________________________n. civico ______________</w:t>
      </w:r>
    </w:p>
    <w:p w:rsidR="00A623B3" w:rsidRDefault="00A623B3" w:rsidP="00FA0471"/>
    <w:p w:rsidR="00A623B3" w:rsidRDefault="00A623B3" w:rsidP="00FA0471">
      <w:r>
        <w:t>Codice fiscale ________________________________________________________________</w:t>
      </w:r>
    </w:p>
    <w:p w:rsidR="00A623B3" w:rsidRDefault="00A623B3" w:rsidP="00FA0471"/>
    <w:p w:rsidR="00A623B3" w:rsidRDefault="00A623B3" w:rsidP="00FA0471">
      <w:r>
        <w:t>Tel. (fisso, cellulare) _____________________________________________________________</w:t>
      </w:r>
    </w:p>
    <w:p w:rsidR="00A623B3" w:rsidRDefault="00A623B3" w:rsidP="00FA0471"/>
    <w:p w:rsidR="00A623B3" w:rsidRDefault="00A623B3" w:rsidP="00FA0471">
      <w:r>
        <w:t>e-mail _____________________________________________________________________</w:t>
      </w:r>
    </w:p>
    <w:p w:rsidR="00A623B3" w:rsidRDefault="00A623B3" w:rsidP="00FA0471"/>
    <w:p w:rsidR="00A623B3" w:rsidRDefault="00A623B3" w:rsidP="00FA0471">
      <w:r>
        <w:t>posta certificata ________________________________________________________________</w:t>
      </w:r>
    </w:p>
    <w:p w:rsidR="00A623B3" w:rsidRDefault="00A623B3" w:rsidP="00FA0471"/>
    <w:p w:rsidR="00A623B3" w:rsidRDefault="00A623B3" w:rsidP="00FA0471">
      <w:r>
        <w:t>Titolo di studio (laurea o diploma di scuola secondaria di secondo grado) ________________________________________________________________________________</w:t>
      </w:r>
    </w:p>
    <w:p w:rsidR="00A623B3" w:rsidRDefault="00A623B3" w:rsidP="00FA0471"/>
    <w:p w:rsidR="00A623B3" w:rsidRDefault="00A623B3" w:rsidP="00FA0471">
      <w:r>
        <w:t>Conseguito in data __________________________________________________________</w:t>
      </w:r>
    </w:p>
    <w:p w:rsidR="00A623B3" w:rsidRDefault="00A623B3" w:rsidP="00FA0471"/>
    <w:p w:rsidR="00A623B3" w:rsidRDefault="00A623B3" w:rsidP="00FA0471">
      <w:r>
        <w:t>Presso la Scuola/Università di _______________________________________________________</w:t>
      </w:r>
    </w:p>
    <w:p w:rsidR="00A623B3" w:rsidRDefault="00A623B3" w:rsidP="00FA0471"/>
    <w:p w:rsidR="00A623B3" w:rsidRDefault="00A623B3" w:rsidP="00FA0471">
      <w:r>
        <w:t>Iscritto all’Ordine Professionale _____________________________________________________</w:t>
      </w:r>
    </w:p>
    <w:p w:rsidR="00A623B3" w:rsidRDefault="00A623B3" w:rsidP="00FA0471"/>
    <w:p w:rsidR="00A623B3" w:rsidRDefault="00A623B3" w:rsidP="00FA0471">
      <w:r>
        <w:t>Di  ___________________________________________________________________________</w:t>
      </w:r>
    </w:p>
    <w:p w:rsidR="00A623B3" w:rsidRDefault="00A623B3" w:rsidP="00FA0471"/>
    <w:p w:rsidR="00A623B3" w:rsidRDefault="00A623B3" w:rsidP="00FA0471">
      <w:r>
        <w:t>al n. ___________________________________________</w:t>
      </w:r>
    </w:p>
    <w:p w:rsidR="00A623B3" w:rsidRDefault="00A623B3" w:rsidP="00FA0471"/>
    <w:p w:rsidR="00A623B3" w:rsidRDefault="00A623B3" w:rsidP="00FA0471"/>
    <w:p w:rsidR="00A623B3" w:rsidRPr="009E044D" w:rsidRDefault="00A623B3" w:rsidP="009E044D">
      <w:pPr>
        <w:suppressAutoHyphens/>
        <w:spacing w:line="360" w:lineRule="auto"/>
        <w:rPr>
          <w:rFonts w:ascii="Times New Roman" w:hAnsi="Times New Roman"/>
          <w:lang w:eastAsia="ar-SA"/>
        </w:rPr>
      </w:pPr>
      <w:r w:rsidRPr="009E044D">
        <w:rPr>
          <w:rFonts w:ascii="Times New Roman" w:hAnsi="Times New Roman"/>
          <w:lang w:eastAsia="ar-SA"/>
        </w:rPr>
        <w:t>Consapevole delle responsabilità  e delle sanzioni penali stabilite dalla legge per false attestazioni e mendaci dichiarazioni, sotto la sua personale responsabilità (art. 76, D.P.R. 445/200)</w:t>
      </w:r>
    </w:p>
    <w:p w:rsidR="00A623B3" w:rsidRDefault="00A623B3" w:rsidP="00FA0471">
      <w:pPr>
        <w:jc w:val="center"/>
      </w:pPr>
    </w:p>
    <w:p w:rsidR="00A623B3" w:rsidRDefault="00A623B3" w:rsidP="00FA0471">
      <w:pPr>
        <w:jc w:val="center"/>
      </w:pPr>
      <w:r>
        <w:t>DICHIARA</w:t>
      </w:r>
    </w:p>
    <w:p w:rsidR="00A623B3" w:rsidRDefault="00A623B3" w:rsidP="00FA0471"/>
    <w:p w:rsidR="00A623B3" w:rsidRDefault="00A623B3" w:rsidP="00FA0471"/>
    <w:p w:rsidR="00A623B3" w:rsidRDefault="00A623B3" w:rsidP="00FA0471">
      <w:r>
        <w:t>di essere iscritto all’albo dei Consulenti Tecnici di Ufficio tenuto presso l’Ufficio di Giustizia Ordinaria Tribunale / Corte di Appello di ____________________________________________________________________________</w:t>
      </w:r>
    </w:p>
    <w:p w:rsidR="00A623B3" w:rsidRDefault="00A623B3" w:rsidP="00FA0471"/>
    <w:p w:rsidR="00A623B3" w:rsidRDefault="00A623B3" w:rsidP="00FA0471">
      <w:r>
        <w:t>di essere iscritto nella sezione /categoria professionale di _____________________________</w:t>
      </w:r>
    </w:p>
    <w:p w:rsidR="00A623B3" w:rsidRDefault="00A623B3" w:rsidP="00FA0471"/>
    <w:p w:rsidR="00A623B3" w:rsidRDefault="00A623B3" w:rsidP="00FA0471">
      <w:r>
        <w:t>di essere in particolare specialista in ______________________________________________________________________________</w:t>
      </w:r>
    </w:p>
    <w:p w:rsidR="00A623B3" w:rsidRDefault="00A623B3" w:rsidP="00FA0471"/>
    <w:p w:rsidR="00A623B3" w:rsidRDefault="00A623B3" w:rsidP="00903F50">
      <w:pPr>
        <w:jc w:val="both"/>
      </w:pPr>
      <w:r>
        <w:t>di non avere subito, nell’esercizio della professione,  sanzioni disciplinari più gravi dell’ammonimento</w:t>
      </w:r>
    </w:p>
    <w:p w:rsidR="00A623B3" w:rsidRDefault="00A623B3" w:rsidP="00903F50">
      <w:pPr>
        <w:jc w:val="both"/>
      </w:pPr>
    </w:p>
    <w:p w:rsidR="00A623B3" w:rsidRDefault="00A623B3" w:rsidP="00903F50">
      <w:pPr>
        <w:jc w:val="both"/>
      </w:pPr>
      <w:r>
        <w:t>di non avere subito sanzioni né richiami nell’esercizio della attività di Consulente Tecnico d’Ufficio</w:t>
      </w:r>
    </w:p>
    <w:p w:rsidR="00A623B3" w:rsidRDefault="00A623B3" w:rsidP="00903F50">
      <w:pPr>
        <w:jc w:val="both"/>
      </w:pPr>
    </w:p>
    <w:p w:rsidR="00A623B3" w:rsidRDefault="00A623B3" w:rsidP="00FA0471">
      <w:r>
        <w:t>di non esercitare attività difensiva dinanzi ad organi della Giustizia Tributaria</w:t>
      </w:r>
    </w:p>
    <w:p w:rsidR="00A623B3" w:rsidRDefault="00A623B3" w:rsidP="00FA0471"/>
    <w:p w:rsidR="00A623B3" w:rsidRDefault="00A623B3" w:rsidP="00FA0471">
      <w:r>
        <w:t xml:space="preserve">di non essere, per quanto a propria conoscenza,  sottoposto a procedimento penale </w:t>
      </w:r>
    </w:p>
    <w:p w:rsidR="00A623B3" w:rsidRDefault="00A623B3" w:rsidP="00FA0471"/>
    <w:p w:rsidR="00A623B3" w:rsidRDefault="00A623B3" w:rsidP="00903F50">
      <w:pPr>
        <w:jc w:val="center"/>
      </w:pPr>
      <w:r>
        <w:t>CHIEDE</w:t>
      </w:r>
    </w:p>
    <w:p w:rsidR="00A623B3" w:rsidRDefault="00A623B3" w:rsidP="00903F50">
      <w:pPr>
        <w:jc w:val="center"/>
      </w:pPr>
    </w:p>
    <w:p w:rsidR="00A623B3" w:rsidRDefault="00A623B3" w:rsidP="00FA0471">
      <w:r>
        <w:t xml:space="preserve">di essere inserito nell’elenco speciale degli Ausiliari della Giustizia Tributaria (Consulenti Tecnici d’Ufficio e dei Commissari ad Acta) tenuto presso il Consiglio di Presidenza della Giustizia Tributaria; </w:t>
      </w:r>
    </w:p>
    <w:p w:rsidR="00A623B3" w:rsidRDefault="00A623B3" w:rsidP="00FA0471">
      <w:r>
        <w:t xml:space="preserve">si impegna ad osservare tutte le norme che regolano diritti e doveri del Consulente Tecnico d’Ufficio, contenute agli artt. da 61 a 64 c.p.c., da 191 a 201 c.p.c. , da 13 a 23 delle disp. att. c.p.c., consapevole che lo speciale elenco in cui con la presente domanda chiede di essere inserito è una sezione dell’Albo tenuto presso l’Ufficio di Giustizia Ordinaria sopra indicato; </w:t>
      </w:r>
    </w:p>
    <w:p w:rsidR="00A623B3" w:rsidRDefault="00A623B3" w:rsidP="00FA0471"/>
    <w:p w:rsidR="00A623B3" w:rsidRDefault="00A623B3" w:rsidP="00FA0471">
      <w:r>
        <w:t>si impegna a comunicare tempestivamente eventuali sopravvenute modificazioni delle circostanze di fatto dichiarate in seno alla presente domanda idonee ad influire sulla permanenza del proprio nominativo nell’elenco/Albo;</w:t>
      </w:r>
    </w:p>
    <w:p w:rsidR="00A623B3" w:rsidRDefault="00A623B3" w:rsidP="00FA0471"/>
    <w:p w:rsidR="00A623B3" w:rsidRDefault="00A623B3" w:rsidP="00FA0471">
      <w:r>
        <w:t>allega proprio documento di identità in corso di validità nonché propria fotografia formato tessera;</w:t>
      </w:r>
    </w:p>
    <w:p w:rsidR="00A623B3" w:rsidRDefault="00A623B3" w:rsidP="00FA0471"/>
    <w:p w:rsidR="00A623B3" w:rsidRDefault="00A623B3" w:rsidP="00FA0471">
      <w:r>
        <w:t>autorizza la pubblicazione on line, sul sito del Consiglio di Presidenza della Giustizia Tributaria, del proprio nominativo, della propria fotografia e delle informazioni tutte che lo concernono, contenute nella presente domanda e successive acquisende  (ivi inclusi incarichi ricevuti e compensi liquidati a proprio favore), ai fini della migliore gestione dell’elenco degli Ausiliari della Giustizia Tributaria, per efficiente e trasparente funzionamento della medesima, con esonero da qualsivoglia responsabilità per il Consiglio di Presidenza della Giustizia Tributaria e per coloro che opereranno aggiornamento dell’elenco suddetto.</w:t>
      </w:r>
    </w:p>
    <w:p w:rsidR="00A623B3" w:rsidRDefault="00A623B3" w:rsidP="00FA0471"/>
    <w:p w:rsidR="00A623B3" w:rsidRDefault="00A623B3" w:rsidP="00FA0471">
      <w:r>
        <w:t>In fede</w:t>
      </w:r>
    </w:p>
    <w:p w:rsidR="00A623B3" w:rsidRDefault="00A623B3" w:rsidP="00FA0471"/>
    <w:p w:rsidR="00A623B3" w:rsidRDefault="00A623B3" w:rsidP="00FA0471">
      <w:r>
        <w:t>__________________________________________lì, ________________________</w:t>
      </w:r>
    </w:p>
    <w:p w:rsidR="00A623B3" w:rsidRDefault="00A623B3" w:rsidP="00FA0471"/>
    <w:p w:rsidR="00A623B3" w:rsidRDefault="00A623B3" w:rsidP="00FA0471">
      <w:r>
        <w:t xml:space="preserve">FIRMA </w:t>
      </w:r>
    </w:p>
    <w:p w:rsidR="00A623B3" w:rsidRDefault="00A623B3" w:rsidP="00FA0471"/>
    <w:p w:rsidR="00A623B3" w:rsidRDefault="00A623B3" w:rsidP="00FA0471"/>
    <w:p w:rsidR="00A623B3" w:rsidRDefault="00A623B3" w:rsidP="00FA0471">
      <w:r>
        <w:t>La presente domanda dovrà essere trasmessa all’Ordine Professionale di appartenenza entro e non oltre il                          .</w:t>
      </w:r>
    </w:p>
    <w:p w:rsidR="00A623B3" w:rsidRDefault="00A623B3" w:rsidP="00B275DC">
      <w:pPr>
        <w:jc w:val="both"/>
      </w:pPr>
      <w:r>
        <w:t xml:space="preserve">L’Ordine Professionale ricevente, scaduto il termine per la presentazione iniziale delle domande, previa conferma dei dati contenuti in ciascuna domanda e relativo visto di nulla osta, le invierà </w:t>
      </w:r>
    </w:p>
    <w:p w:rsidR="00A623B3" w:rsidRDefault="00A623B3" w:rsidP="00B275DC">
      <w:pPr>
        <w:jc w:val="both"/>
      </w:pPr>
      <w:r>
        <w:t xml:space="preserve">al Consiglio di Presidenza della Giustizia Tributaria a mezzo p.e.c. al seguente indirizzo </w:t>
      </w:r>
      <w:r w:rsidRPr="00B275DC">
        <w:rPr>
          <w:rFonts w:cs="Calibri"/>
          <w:b/>
          <w:sz w:val="22"/>
          <w:szCs w:val="22"/>
        </w:rPr>
        <w:t>UfficioSegreteriaCPGT@pce.finanze.it</w:t>
      </w:r>
      <w:r>
        <w:rPr>
          <w:rFonts w:cs="Calibri"/>
          <w:sz w:val="22"/>
          <w:szCs w:val="22"/>
        </w:rPr>
        <w:t xml:space="preserve"> </w:t>
      </w:r>
      <w:r>
        <w:t>_______________________________________________________________________________</w:t>
      </w:r>
    </w:p>
    <w:p w:rsidR="00A623B3" w:rsidRDefault="00A623B3" w:rsidP="00B275DC">
      <w:pPr>
        <w:pStyle w:val="Default"/>
      </w:pPr>
    </w:p>
    <w:p w:rsidR="00A623B3" w:rsidRDefault="00A623B3" w:rsidP="00B275DC">
      <w:pPr>
        <w:rPr>
          <w:sz w:val="23"/>
          <w:szCs w:val="23"/>
        </w:rPr>
      </w:pPr>
    </w:p>
    <w:p w:rsidR="00A623B3" w:rsidRDefault="00A623B3" w:rsidP="00B275DC">
      <w:bookmarkStart w:id="0" w:name="_GoBack"/>
      <w:bookmarkEnd w:id="0"/>
    </w:p>
    <w:sectPr w:rsidR="00A623B3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471"/>
    <w:rsid w:val="000B2DD8"/>
    <w:rsid w:val="001F7BD4"/>
    <w:rsid w:val="008A370E"/>
    <w:rsid w:val="00903F50"/>
    <w:rsid w:val="009E044D"/>
    <w:rsid w:val="00A02DCC"/>
    <w:rsid w:val="00A623B3"/>
    <w:rsid w:val="00AC1310"/>
    <w:rsid w:val="00B275DC"/>
    <w:rsid w:val="00B85F3B"/>
    <w:rsid w:val="00BA54EC"/>
    <w:rsid w:val="00CD590F"/>
    <w:rsid w:val="00CF3B9F"/>
    <w:rsid w:val="00E16C18"/>
    <w:rsid w:val="00E36F81"/>
    <w:rsid w:val="00FA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71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6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275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690</Words>
  <Characters>3936</Characters>
  <Application>Microsoft Office Outlook</Application>
  <DocSecurity>0</DocSecurity>
  <Lines>0</Lines>
  <Paragraphs>0</Paragraphs>
  <ScaleCrop>false</ScaleCrop>
  <Company>Dipartimento Finanze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</dc:title>
  <dc:subject/>
  <dc:creator>Dipartimento Finanze</dc:creator>
  <cp:keywords/>
  <dc:description/>
  <cp:lastModifiedBy>Pc1</cp:lastModifiedBy>
  <cp:revision>2</cp:revision>
  <cp:lastPrinted>2021-01-27T08:09:00Z</cp:lastPrinted>
  <dcterms:created xsi:type="dcterms:W3CDTF">2021-01-27T08:10:00Z</dcterms:created>
  <dcterms:modified xsi:type="dcterms:W3CDTF">2021-01-27T08:10:00Z</dcterms:modified>
</cp:coreProperties>
</file>